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4"/>
        <w:gridCol w:w="4927"/>
      </w:tblGrid>
      <w:tr w:rsidR="0093083C" w:rsidRPr="00545BC2">
        <w:tc>
          <w:tcPr>
            <w:tcW w:w="4644" w:type="dxa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3083C" w:rsidRPr="00A84904" w:rsidRDefault="0093083C" w:rsidP="00A8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3083C" w:rsidRPr="00A84904" w:rsidRDefault="0093083C" w:rsidP="00A8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ЧС и ОПБ Администрации Кетовского района</w:t>
            </w:r>
          </w:p>
          <w:p w:rsidR="0093083C" w:rsidRPr="00545BC2" w:rsidRDefault="0093083C" w:rsidP="00A8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  <w:r w:rsidRPr="00A8490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</w:tr>
    </w:tbl>
    <w:p w:rsidR="0093083C" w:rsidRDefault="0093083C" w:rsidP="00C07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C" w:rsidRPr="00D519CB" w:rsidRDefault="0093083C" w:rsidP="00C07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9CB">
        <w:rPr>
          <w:rFonts w:ascii="Times New Roman" w:hAnsi="Times New Roman" w:cs="Times New Roman"/>
          <w:sz w:val="24"/>
          <w:szCs w:val="24"/>
        </w:rPr>
        <w:t>ПЛАН</w:t>
      </w:r>
    </w:p>
    <w:p w:rsidR="0093083C" w:rsidRDefault="0093083C" w:rsidP="00C07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9CB">
        <w:rPr>
          <w:rFonts w:ascii="Times New Roman" w:hAnsi="Times New Roman" w:cs="Times New Roman"/>
          <w:sz w:val="24"/>
          <w:szCs w:val="24"/>
        </w:rPr>
        <w:t>Стабилизации обстановки с пожарами и гибелью</w:t>
      </w:r>
      <w:r>
        <w:rPr>
          <w:rFonts w:ascii="Times New Roman" w:hAnsi="Times New Roman" w:cs="Times New Roman"/>
          <w:sz w:val="24"/>
          <w:szCs w:val="24"/>
        </w:rPr>
        <w:t xml:space="preserve"> на них</w:t>
      </w:r>
      <w:r w:rsidRPr="00D519CB">
        <w:rPr>
          <w:rFonts w:ascii="Times New Roman" w:hAnsi="Times New Roman" w:cs="Times New Roman"/>
          <w:sz w:val="24"/>
          <w:szCs w:val="24"/>
        </w:rPr>
        <w:t xml:space="preserve"> людей </w:t>
      </w:r>
    </w:p>
    <w:p w:rsidR="0093083C" w:rsidRDefault="0093083C" w:rsidP="00C07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9CB">
        <w:rPr>
          <w:rFonts w:ascii="Times New Roman" w:hAnsi="Times New Roman" w:cs="Times New Roman"/>
          <w:sz w:val="24"/>
          <w:szCs w:val="24"/>
        </w:rPr>
        <w:t>на территории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январь-февраль 2018 года</w:t>
      </w:r>
    </w:p>
    <w:p w:rsidR="0093083C" w:rsidRDefault="0093083C" w:rsidP="00C07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12"/>
        <w:gridCol w:w="3260"/>
        <w:gridCol w:w="2268"/>
      </w:tblGrid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Провести КЧС и ПБ района                        по вопросу стабилизации обстановки с пожарами              и гибелью людей                          на территории Кетовского района</w:t>
            </w:r>
          </w:p>
        </w:tc>
        <w:tc>
          <w:tcPr>
            <w:tcW w:w="3260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 Курганской области</w:t>
            </w:r>
          </w:p>
        </w:tc>
        <w:tc>
          <w:tcPr>
            <w:tcW w:w="2268" w:type="dxa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</w:tr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Обеспечить в границах сельских населенных пунктов принятие мер              по локализации пожара,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3260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советов Кетовского района Курганской области</w:t>
            </w:r>
          </w:p>
        </w:tc>
        <w:tc>
          <w:tcPr>
            <w:tcW w:w="2268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январь-февраль 2018 года</w:t>
            </w:r>
          </w:p>
        </w:tc>
      </w:tr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Принять исчерпывающие меры по приведению источников наружного искусственного и естественного противопожарного водоснабжения в исправное состояние, при необходимости, принять меры по оборудованию дополнительных источников наружного искусственного и естественного противопожарного водоснабжения</w:t>
            </w:r>
          </w:p>
        </w:tc>
        <w:tc>
          <w:tcPr>
            <w:tcW w:w="3260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советов Кетовского района Курганской области</w:t>
            </w:r>
          </w:p>
        </w:tc>
        <w:tc>
          <w:tcPr>
            <w:tcW w:w="2268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январь-февраль 2018 года</w:t>
            </w:r>
          </w:p>
        </w:tc>
      </w:tr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Провести на территории муниципальных образований встречи (сходы, собрания) с населением по разъяснению мер пожарной безопасности с учетом специфики осенне-зимнего пожароопасного сезона</w:t>
            </w:r>
          </w:p>
        </w:tc>
        <w:tc>
          <w:tcPr>
            <w:tcW w:w="3260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советов Кетовского района Курганской области</w:t>
            </w:r>
          </w:p>
        </w:tc>
        <w:tc>
          <w:tcPr>
            <w:tcW w:w="2268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январь - февраль 2018 года</w:t>
            </w:r>
          </w:p>
        </w:tc>
      </w:tr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Разместить в средствах массовой информации публикаций по пропаганде мер пожарной безопасности, предупреждению гибели людей при пожарах с учетом специфики осенне-зимнего пожароопасного сезона</w:t>
            </w:r>
          </w:p>
        </w:tc>
        <w:tc>
          <w:tcPr>
            <w:tcW w:w="3260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советов Кетовского района Курганской области</w:t>
            </w:r>
          </w:p>
        </w:tc>
        <w:tc>
          <w:tcPr>
            <w:tcW w:w="2268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январь-февраль 2018 года</w:t>
            </w:r>
          </w:p>
        </w:tc>
      </w:tr>
      <w:tr w:rsidR="0093083C" w:rsidRPr="00545BC2">
        <w:tc>
          <w:tcPr>
            <w:tcW w:w="540" w:type="dxa"/>
          </w:tcPr>
          <w:p w:rsidR="0093083C" w:rsidRPr="00545BC2" w:rsidRDefault="0093083C" w:rsidP="0054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Организовать исполнение требований Правил противопожарного режима в Российской Федерации, утвержденного Постановлением Правительства РФ от 25 апреля 2012 года №390 «О противопожарном режиме»</w:t>
            </w:r>
          </w:p>
        </w:tc>
        <w:tc>
          <w:tcPr>
            <w:tcW w:w="3260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советов Кетовского района Курганской области</w:t>
            </w:r>
          </w:p>
        </w:tc>
        <w:tc>
          <w:tcPr>
            <w:tcW w:w="2268" w:type="dxa"/>
            <w:vAlign w:val="center"/>
          </w:tcPr>
          <w:p w:rsidR="0093083C" w:rsidRPr="00545BC2" w:rsidRDefault="0093083C" w:rsidP="00545BC2">
            <w:pPr>
              <w:spacing w:after="0" w:line="240" w:lineRule="auto"/>
              <w:jc w:val="center"/>
            </w:pPr>
            <w:r w:rsidRPr="00545BC2">
              <w:rPr>
                <w:rFonts w:ascii="Times New Roman" w:hAnsi="Times New Roman" w:cs="Times New Roman"/>
                <w:sz w:val="24"/>
                <w:szCs w:val="24"/>
              </w:rPr>
              <w:t>январь-февраль 2018 года</w:t>
            </w:r>
          </w:p>
        </w:tc>
      </w:tr>
    </w:tbl>
    <w:p w:rsidR="0093083C" w:rsidRDefault="0093083C" w:rsidP="00BE55A8">
      <w:pPr>
        <w:pStyle w:val="50"/>
        <w:shd w:val="clear" w:color="auto" w:fill="auto"/>
        <w:spacing w:before="0" w:line="250" w:lineRule="exact"/>
        <w:ind w:left="560"/>
        <w:jc w:val="both"/>
        <w:rPr>
          <w:b w:val="0"/>
          <w:bCs w:val="0"/>
          <w:i w:val="0"/>
          <w:iCs w:val="0"/>
          <w:noProof w:val="0"/>
          <w:sz w:val="24"/>
          <w:szCs w:val="24"/>
          <w:lang w:eastAsia="en-US"/>
        </w:rPr>
      </w:pPr>
    </w:p>
    <w:p w:rsidR="0093083C" w:rsidRDefault="0093083C" w:rsidP="00BE55A8">
      <w:pPr>
        <w:pStyle w:val="50"/>
        <w:shd w:val="clear" w:color="auto" w:fill="auto"/>
        <w:spacing w:before="0" w:line="250" w:lineRule="exact"/>
        <w:ind w:left="560"/>
        <w:jc w:val="both"/>
        <w:rPr>
          <w:b w:val="0"/>
          <w:bCs w:val="0"/>
          <w:i w:val="0"/>
          <w:iCs w:val="0"/>
          <w:noProof w:val="0"/>
          <w:sz w:val="24"/>
          <w:szCs w:val="24"/>
          <w:lang w:eastAsia="en-US"/>
        </w:rPr>
      </w:pPr>
    </w:p>
    <w:p w:rsidR="0093083C" w:rsidRDefault="0093083C" w:rsidP="00BE55A8">
      <w:pPr>
        <w:pStyle w:val="50"/>
        <w:shd w:val="clear" w:color="auto" w:fill="auto"/>
        <w:spacing w:before="0" w:line="250" w:lineRule="exact"/>
        <w:ind w:left="560"/>
        <w:jc w:val="both"/>
        <w:rPr>
          <w:b w:val="0"/>
          <w:bCs w:val="0"/>
          <w:i w:val="0"/>
          <w:iCs w:val="0"/>
          <w:noProof w:val="0"/>
          <w:sz w:val="24"/>
          <w:szCs w:val="24"/>
          <w:lang w:eastAsia="en-US"/>
        </w:rPr>
      </w:pPr>
    </w:p>
    <w:p w:rsidR="0093083C" w:rsidRPr="00BE55A8" w:rsidRDefault="0093083C" w:rsidP="00BE5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83C" w:rsidRPr="00BE55A8" w:rsidRDefault="0093083C" w:rsidP="00BE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83C" w:rsidRPr="00C769E4" w:rsidRDefault="0093083C" w:rsidP="00C7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E4">
        <w:rPr>
          <w:rFonts w:ascii="Times New Roman" w:hAnsi="Times New Roman" w:cs="Times New Roman"/>
          <w:sz w:val="24"/>
          <w:szCs w:val="24"/>
        </w:rPr>
        <w:t>Председатель КЧС и ПБ-</w:t>
      </w:r>
    </w:p>
    <w:p w:rsidR="0093083C" w:rsidRPr="00C769E4" w:rsidRDefault="0093083C" w:rsidP="00C7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E4"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  <w:r w:rsidRPr="00C769E4">
        <w:rPr>
          <w:rFonts w:ascii="Times New Roman" w:hAnsi="Times New Roman" w:cs="Times New Roman"/>
          <w:sz w:val="24"/>
          <w:szCs w:val="24"/>
        </w:rPr>
        <w:tab/>
      </w:r>
      <w:r w:rsidRPr="00C769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69E4">
        <w:rPr>
          <w:rFonts w:ascii="Times New Roman" w:hAnsi="Times New Roman" w:cs="Times New Roman"/>
          <w:sz w:val="24"/>
          <w:szCs w:val="24"/>
        </w:rPr>
        <w:t>О.Н. Язовских.</w:t>
      </w:r>
    </w:p>
    <w:p w:rsidR="0093083C" w:rsidRDefault="0093083C" w:rsidP="00C7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C" w:rsidRDefault="0093083C" w:rsidP="00C7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C" w:rsidRDefault="0093083C" w:rsidP="00C7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E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769E4">
        <w:rPr>
          <w:rFonts w:ascii="Times New Roman" w:hAnsi="Times New Roman" w:cs="Times New Roman"/>
          <w:sz w:val="24"/>
          <w:szCs w:val="24"/>
        </w:rPr>
        <w:br/>
        <w:t>Начальник отдела  ГО ЧС и ЕДДС                                                         В.Н. Эберляин</w:t>
      </w:r>
    </w:p>
    <w:p w:rsidR="0093083C" w:rsidRDefault="0093083C" w:rsidP="00D5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C" w:rsidRDefault="0093083C" w:rsidP="00D5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C" w:rsidRDefault="0093083C" w:rsidP="00D5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3C" w:rsidRDefault="0093083C" w:rsidP="00A84904">
      <w:pPr>
        <w:pStyle w:val="20"/>
        <w:shd w:val="clear" w:color="auto" w:fill="auto"/>
        <w:tabs>
          <w:tab w:val="left" w:pos="3082"/>
          <w:tab w:val="left" w:leader="underscore" w:pos="4642"/>
        </w:tabs>
        <w:ind w:firstLine="181"/>
        <w:rPr>
          <w:rStyle w:val="2Exact"/>
          <w:rFonts w:ascii="Calibri" w:hAnsi="Calibri" w:cs="Calibri"/>
        </w:rPr>
      </w:pPr>
    </w:p>
    <w:p w:rsidR="0093083C" w:rsidRPr="00A84904" w:rsidRDefault="0093083C" w:rsidP="00A84904">
      <w:pPr>
        <w:rPr>
          <w:noProof/>
          <w:lang w:eastAsia="ru-RU"/>
        </w:rPr>
      </w:pPr>
    </w:p>
    <w:p w:rsidR="0093083C" w:rsidRDefault="0093083C" w:rsidP="00A84904">
      <w:pPr>
        <w:rPr>
          <w:noProof/>
          <w:lang w:eastAsia="ru-RU"/>
        </w:rPr>
      </w:pPr>
    </w:p>
    <w:p w:rsidR="0093083C" w:rsidRPr="00A84904" w:rsidRDefault="0093083C" w:rsidP="00A84904">
      <w:pPr>
        <w:tabs>
          <w:tab w:val="left" w:pos="4182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sectPr w:rsidR="0093083C" w:rsidRPr="00A84904" w:rsidSect="00D51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02E"/>
    <w:multiLevelType w:val="hybridMultilevel"/>
    <w:tmpl w:val="6B423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CB"/>
    <w:rsid w:val="001057A3"/>
    <w:rsid w:val="001E5D71"/>
    <w:rsid w:val="002F45E7"/>
    <w:rsid w:val="00316C87"/>
    <w:rsid w:val="003205CB"/>
    <w:rsid w:val="003B2B27"/>
    <w:rsid w:val="003B3E70"/>
    <w:rsid w:val="00471145"/>
    <w:rsid w:val="004F3B11"/>
    <w:rsid w:val="00545BC2"/>
    <w:rsid w:val="00555BE3"/>
    <w:rsid w:val="005D0049"/>
    <w:rsid w:val="00614678"/>
    <w:rsid w:val="00630619"/>
    <w:rsid w:val="00634982"/>
    <w:rsid w:val="00740A9A"/>
    <w:rsid w:val="007946A4"/>
    <w:rsid w:val="007E65F7"/>
    <w:rsid w:val="007F234D"/>
    <w:rsid w:val="00851D7B"/>
    <w:rsid w:val="00893716"/>
    <w:rsid w:val="008A5B3D"/>
    <w:rsid w:val="008A777A"/>
    <w:rsid w:val="008E2335"/>
    <w:rsid w:val="009239BD"/>
    <w:rsid w:val="0093083C"/>
    <w:rsid w:val="00952956"/>
    <w:rsid w:val="00A84904"/>
    <w:rsid w:val="00A90C22"/>
    <w:rsid w:val="00AB6FBA"/>
    <w:rsid w:val="00AB7AC1"/>
    <w:rsid w:val="00AC7F07"/>
    <w:rsid w:val="00B855A6"/>
    <w:rsid w:val="00B96516"/>
    <w:rsid w:val="00BE0C76"/>
    <w:rsid w:val="00BE55A8"/>
    <w:rsid w:val="00BF3DCE"/>
    <w:rsid w:val="00C07ADA"/>
    <w:rsid w:val="00C769E4"/>
    <w:rsid w:val="00CE5F74"/>
    <w:rsid w:val="00D519CB"/>
    <w:rsid w:val="00D80DCF"/>
    <w:rsid w:val="00EF3B02"/>
    <w:rsid w:val="00F4476B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19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C8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E55A8"/>
    <w:rPr>
      <w:b/>
      <w:bCs/>
      <w:i/>
      <w:iCs/>
      <w:sz w:val="21"/>
      <w:szCs w:val="21"/>
    </w:rPr>
  </w:style>
  <w:style w:type="paragraph" w:customStyle="1" w:styleId="50">
    <w:name w:val="Основной текст (5)"/>
    <w:basedOn w:val="Normal"/>
    <w:link w:val="5"/>
    <w:uiPriority w:val="99"/>
    <w:rsid w:val="00BE55A8"/>
    <w:pPr>
      <w:widowControl w:val="0"/>
      <w:shd w:val="clear" w:color="auto" w:fill="FFFFFF"/>
      <w:spacing w:before="240" w:after="0" w:line="240" w:lineRule="exact"/>
    </w:pPr>
    <w:rPr>
      <w:b/>
      <w:bCs/>
      <w:i/>
      <w:iCs/>
      <w:noProof/>
      <w:sz w:val="21"/>
      <w:szCs w:val="21"/>
      <w:lang w:eastAsia="ru-RU"/>
    </w:rPr>
  </w:style>
  <w:style w:type="character" w:customStyle="1" w:styleId="2Exact">
    <w:name w:val="Основной текст (2) Exact"/>
    <w:basedOn w:val="DefaultParagraphFont"/>
    <w:uiPriority w:val="99"/>
    <w:rsid w:val="00BE55A8"/>
    <w:rPr>
      <w:rFonts w:ascii="Times New Roman" w:hAnsi="Times New Roman" w:cs="Times New Roman"/>
      <w:sz w:val="28"/>
      <w:szCs w:val="28"/>
      <w:u w:val="none"/>
    </w:rPr>
  </w:style>
  <w:style w:type="character" w:customStyle="1" w:styleId="2Exact3">
    <w:name w:val="Основной текст (2) Exact3"/>
    <w:basedOn w:val="2"/>
    <w:uiPriority w:val="99"/>
    <w:rsid w:val="00BE55A8"/>
  </w:style>
  <w:style w:type="character" w:customStyle="1" w:styleId="2">
    <w:name w:val="Основной текст (2)_"/>
    <w:basedOn w:val="DefaultParagraphFont"/>
    <w:link w:val="20"/>
    <w:uiPriority w:val="99"/>
    <w:locked/>
    <w:rsid w:val="00BE55A8"/>
    <w:rPr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BE55A8"/>
    <w:pPr>
      <w:widowControl w:val="0"/>
      <w:shd w:val="clear" w:color="auto" w:fill="FFFFFF"/>
      <w:spacing w:after="0" w:line="370" w:lineRule="exact"/>
      <w:ind w:firstLine="300"/>
    </w:pPr>
    <w:rPr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352</Words>
  <Characters>2011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GPN-Alex</dc:creator>
  <cp:keywords/>
  <dc:description/>
  <cp:lastModifiedBy>USER</cp:lastModifiedBy>
  <cp:revision>24</cp:revision>
  <cp:lastPrinted>2018-01-09T10:52:00Z</cp:lastPrinted>
  <dcterms:created xsi:type="dcterms:W3CDTF">2016-06-16T07:47:00Z</dcterms:created>
  <dcterms:modified xsi:type="dcterms:W3CDTF">2018-01-19T08:37:00Z</dcterms:modified>
</cp:coreProperties>
</file>